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A17B9" w:rsidRPr="000A17B9" w:rsidRDefault="00EC4703" w:rsidP="0012641B">
      <w:pPr>
        <w:spacing w:after="0" w:line="240" w:lineRule="auto"/>
      </w:pPr>
      <w:r w:rsidRPr="00EC4703">
        <w:rPr>
          <w:rFonts w:ascii="Helvetica" w:hAnsi="Helvetica"/>
          <w:noProof/>
          <w:sz w:val="24"/>
          <w:szCs w:val="20"/>
        </w:rPr>
        <w:pict>
          <v:rect id="_x0000_s1033" style="position:absolute;margin-left:324pt;margin-top:414pt;width:270pt;height:5in;z-index:251661312;mso-wrap-distance-left:12pt;mso-wrap-distance-top:12pt;mso-wrap-distance-right:12pt;mso-wrap-distance-bottom:12pt;mso-position-horizontal-relative:page;mso-position-vertical-relative:page" coordsize="21600,21600" filled="f" stroked="f" strokeweight="1pt">
            <v:fill o:detectmouseclick="t"/>
            <v:stroke dashstyle="1 1"/>
            <v:path arrowok="t" o:connectlocs="10800,10800"/>
            <v:textbox style="mso-next-textbox:#_x0000_s1033" inset="0,0,0,0">
              <w:txbxContent>
                <w:p w:rsidR="00BD5D78" w:rsidRDefault="0012641B" w:rsidP="000A17B9">
                  <w:pPr>
                    <w:pStyle w:val="FreeForm"/>
                    <w:jc w:val="center"/>
                    <w:rPr>
                      <w:rFonts w:ascii="American Typewriter" w:hAnsi="American Typewriter"/>
                      <w:sz w:val="22"/>
                    </w:rPr>
                  </w:pPr>
                </w:p>
                <w:p w:rsidR="00BD5D78" w:rsidRDefault="0012641B" w:rsidP="000A17B9">
                  <w:pPr>
                    <w:pStyle w:val="FreeForm"/>
                    <w:jc w:val="center"/>
                    <w:rPr>
                      <w:rFonts w:ascii="American Typewriter" w:hAnsi="American Typewriter"/>
                      <w:sz w:val="36"/>
                    </w:rPr>
                  </w:pPr>
                </w:p>
                <w:p w:rsidR="00BD5D78" w:rsidRDefault="0012641B" w:rsidP="000A17B9">
                  <w:pPr>
                    <w:pStyle w:val="FreeForm"/>
                    <w:jc w:val="center"/>
                    <w:rPr>
                      <w:rFonts w:ascii="American Typewriter" w:hAnsi="American Typewriter"/>
                      <w:sz w:val="36"/>
                    </w:rPr>
                  </w:pPr>
                </w:p>
                <w:p w:rsidR="00BD5D78" w:rsidRDefault="009074F2" w:rsidP="000A17B9">
                  <w:pPr>
                    <w:pStyle w:val="FreeForm"/>
                    <w:jc w:val="center"/>
                    <w:rPr>
                      <w:rFonts w:ascii="American Typewriter" w:hAnsi="American Typewriter"/>
                      <w:sz w:val="36"/>
                    </w:rPr>
                  </w:pPr>
                  <w:r>
                    <w:rPr>
                      <w:rFonts w:ascii="American Typewriter" w:hAnsi="American Typewriter"/>
                      <w:sz w:val="36"/>
                    </w:rPr>
                    <w:t>Page</w:t>
                  </w:r>
                </w:p>
                <w:p w:rsidR="00BD5D78" w:rsidRDefault="009074F2" w:rsidP="000A17B9">
                  <w:pPr>
                    <w:pStyle w:val="FreeForm"/>
                    <w:jc w:val="center"/>
                    <w:rPr>
                      <w:rFonts w:ascii="American Typewriter" w:hAnsi="American Typewriter"/>
                      <w:sz w:val="36"/>
                    </w:rPr>
                  </w:pPr>
                  <w:r>
                    <w:rPr>
                      <w:rFonts w:ascii="American Typewriter" w:hAnsi="American Typewriter"/>
                      <w:sz w:val="36"/>
                    </w:rPr>
                    <w:t>20</w:t>
                  </w:r>
                </w:p>
                <w:p w:rsidR="00BD5D78" w:rsidRDefault="0012641B" w:rsidP="000A17B9">
                  <w:pPr>
                    <w:pStyle w:val="FreeForm"/>
                    <w:jc w:val="center"/>
                    <w:rPr>
                      <w:rFonts w:ascii="American Typewriter" w:hAnsi="American Typewriter"/>
                      <w:sz w:val="36"/>
                    </w:rPr>
                  </w:pPr>
                </w:p>
                <w:p w:rsidR="00BD5D78" w:rsidRDefault="009074F2" w:rsidP="000A17B9">
                  <w:pPr>
                    <w:pStyle w:val="FreeForm"/>
                    <w:jc w:val="center"/>
                    <w:rPr>
                      <w:rFonts w:ascii="American Typewriter" w:hAnsi="American Typewriter"/>
                      <w:sz w:val="36"/>
                    </w:rPr>
                  </w:pPr>
                  <w:r>
                    <w:rPr>
                      <w:rFonts w:ascii="American Typewriter" w:hAnsi="American Typewriter"/>
                      <w:sz w:val="36"/>
                    </w:rPr>
                    <w:t>The boxes are all 3.75” wide by 5” tall. So, up and down the paper, it goes:</w:t>
                  </w:r>
                </w:p>
                <w:p w:rsidR="00BD5D78" w:rsidRDefault="009074F2" w:rsidP="000A17B9">
                  <w:pPr>
                    <w:pStyle w:val="FreeForm"/>
                    <w:jc w:val="center"/>
                    <w:rPr>
                      <w:rFonts w:ascii="Times New Roman" w:eastAsia="Times New Roman" w:hAnsi="Times New Roman"/>
                      <w:color w:val="auto"/>
                      <w:sz w:val="20"/>
                    </w:rPr>
                  </w:pPr>
                  <w:r>
                    <w:rPr>
                      <w:rFonts w:ascii="American Typewriter" w:hAnsi="American Typewriter"/>
                      <w:sz w:val="36"/>
                    </w:rPr>
                    <w:t>.25” margin, 5” box, .25” margin, .25” margin, 5” box,   .25” margin = 11 inches.</w:t>
                  </w:r>
                </w:p>
              </w:txbxContent>
            </v:textbox>
            <w10:wrap type="square" anchorx="page" anchory="page"/>
          </v:rect>
        </w:pict>
      </w:r>
      <w:r w:rsidRPr="00EC4703">
        <w:rPr>
          <w:rFonts w:ascii="Helvetica" w:hAnsi="Helvetica"/>
          <w:noProof/>
          <w:sz w:val="24"/>
          <w:szCs w:val="20"/>
        </w:rPr>
        <w:pict>
          <v:rect id="_x0000_s1032" style="position:absolute;margin-left:17pt;margin-top:413pt;width:270pt;height:5in;z-index:251660288;mso-wrap-distance-left:12pt;mso-wrap-distance-top:12pt;mso-wrap-distance-right:12pt;mso-wrap-distance-bottom:12pt;mso-position-horizontal-relative:page;mso-position-vertical-relative:page" coordsize="21600,21600" filled="f" stroked="f" strokeweight="1pt">
            <v:fill o:detectmouseclick="t"/>
            <v:stroke dashstyle="1 1"/>
            <v:path arrowok="t" o:connectlocs="10800,10800"/>
            <v:textbox style="mso-next-textbox:#_x0000_s1032" inset="0,0,0,0">
              <w:txbxContent>
                <w:p w:rsidR="00BD5D78" w:rsidRDefault="0012641B" w:rsidP="000A17B9">
                  <w:pPr>
                    <w:pStyle w:val="FreeForm"/>
                    <w:rPr>
                      <w:rFonts w:ascii="Verdana" w:hAnsi="Verdana"/>
                      <w:sz w:val="22"/>
                    </w:rPr>
                  </w:pPr>
                </w:p>
                <w:p w:rsidR="00BD5D78" w:rsidRDefault="0012641B" w:rsidP="000A17B9">
                  <w:pPr>
                    <w:pStyle w:val="FreeForm"/>
                    <w:rPr>
                      <w:rFonts w:ascii="Verdana" w:hAnsi="Verdana"/>
                      <w:sz w:val="22"/>
                    </w:rPr>
                  </w:pPr>
                </w:p>
                <w:p w:rsidR="00BD5D78" w:rsidRDefault="0012641B" w:rsidP="000A17B9">
                  <w:pPr>
                    <w:pStyle w:val="FreeForm"/>
                    <w:rPr>
                      <w:rFonts w:ascii="American Typewriter" w:hAnsi="American Typewriter"/>
                      <w:sz w:val="36"/>
                    </w:rPr>
                  </w:pPr>
                </w:p>
                <w:p w:rsidR="00BD5D78" w:rsidRDefault="009074F2" w:rsidP="000A17B9">
                  <w:pPr>
                    <w:pStyle w:val="FreeForm"/>
                    <w:jc w:val="center"/>
                    <w:rPr>
                      <w:rFonts w:ascii="American Typewriter" w:hAnsi="American Typewriter"/>
                      <w:sz w:val="36"/>
                    </w:rPr>
                  </w:pPr>
                  <w:r>
                    <w:rPr>
                      <w:rFonts w:ascii="American Typewriter" w:hAnsi="American Typewriter"/>
                      <w:sz w:val="36"/>
                    </w:rPr>
                    <w:t>Page</w:t>
                  </w:r>
                </w:p>
                <w:p w:rsidR="00BD5D78" w:rsidRDefault="009074F2" w:rsidP="000A17B9">
                  <w:pPr>
                    <w:pStyle w:val="FreeForm"/>
                    <w:jc w:val="center"/>
                    <w:rPr>
                      <w:rFonts w:ascii="American Typewriter" w:hAnsi="American Typewriter"/>
                      <w:sz w:val="36"/>
                    </w:rPr>
                  </w:pPr>
                  <w:r>
                    <w:rPr>
                      <w:rFonts w:ascii="American Typewriter" w:hAnsi="American Typewriter"/>
                      <w:sz w:val="36"/>
                    </w:rPr>
                    <w:t>3.</w:t>
                  </w:r>
                </w:p>
                <w:p w:rsidR="00BD5D78" w:rsidRDefault="0012641B" w:rsidP="000A17B9">
                  <w:pPr>
                    <w:pStyle w:val="FreeForm"/>
                    <w:jc w:val="center"/>
                    <w:rPr>
                      <w:rFonts w:ascii="American Typewriter" w:hAnsi="American Typewriter"/>
                      <w:sz w:val="36"/>
                    </w:rPr>
                  </w:pPr>
                </w:p>
                <w:p w:rsidR="00BD5D78" w:rsidRDefault="009074F2" w:rsidP="000A17B9">
                  <w:pPr>
                    <w:pStyle w:val="FreeForm"/>
                    <w:jc w:val="center"/>
                    <w:rPr>
                      <w:rFonts w:ascii="Times New Roman" w:eastAsia="Times New Roman" w:hAnsi="Times New Roman"/>
                      <w:color w:val="auto"/>
                      <w:sz w:val="20"/>
                    </w:rPr>
                  </w:pPr>
                  <w:r>
                    <w:rPr>
                      <w:rFonts w:ascii="American Typewriter" w:hAnsi="American Typewriter"/>
                      <w:sz w:val="36"/>
                    </w:rPr>
                    <w:t>The margins on all the boxes are .25 inches. So there are .25 inches of room on the left, right, top, and bottom of this box. The printer will print everything in this box: were the margins bigger, they’d be cut off</w:t>
                  </w:r>
                </w:p>
              </w:txbxContent>
            </v:textbox>
            <w10:wrap type="square" anchorx="page" anchory="page"/>
          </v:rect>
        </w:pict>
      </w:r>
      <w:r w:rsidRPr="00EC4703">
        <w:rPr>
          <w:rFonts w:ascii="Helvetica" w:hAnsi="Helvetica"/>
          <w:noProof/>
          <w:sz w:val="24"/>
          <w:szCs w:val="20"/>
        </w:rPr>
        <w:pict>
          <v:rect id="_x0000_s1031" style="position:absolute;margin-left:324pt;margin-top:18pt;width:270pt;height:5in;z-index:251659264;mso-wrap-distance-left:12pt;mso-wrap-distance-top:12pt;mso-wrap-distance-right:12pt;mso-wrap-distance-bottom:12pt;mso-position-horizontal-relative:page;mso-position-vertical-relative:page" coordsize="21600,21600" filled="f" stroked="f" strokeweight="1pt">
            <v:fill o:detectmouseclick="t"/>
            <v:stroke dashstyle="1 1"/>
            <v:path arrowok="t" o:connectlocs="10800,10800"/>
            <v:textbox style="mso-next-textbox:#_x0000_s1031" inset="0,0,0,0">
              <w:txbxContent>
                <w:p w:rsidR="00BD5D78" w:rsidRDefault="0012641B" w:rsidP="000A17B9">
                  <w:pPr>
                    <w:spacing w:after="0" w:line="240" w:lineRule="auto"/>
                    <w:jc w:val="center"/>
                    <w:rPr>
                      <w:rFonts w:ascii="American Typewriter" w:hAnsi="American Typewriter"/>
                      <w:sz w:val="36"/>
                    </w:rPr>
                  </w:pPr>
                </w:p>
                <w:p w:rsidR="00BD5D78" w:rsidRDefault="0012641B" w:rsidP="000A17B9">
                  <w:pPr>
                    <w:spacing w:after="0" w:line="240" w:lineRule="auto"/>
                    <w:jc w:val="center"/>
                    <w:rPr>
                      <w:rFonts w:ascii="American Typewriter" w:hAnsi="American Typewriter"/>
                      <w:sz w:val="36"/>
                    </w:rPr>
                  </w:pPr>
                </w:p>
                <w:p w:rsidR="00BD5D78" w:rsidRDefault="009074F2" w:rsidP="000A17B9">
                  <w:pPr>
                    <w:spacing w:after="0" w:line="240" w:lineRule="auto"/>
                    <w:jc w:val="center"/>
                    <w:rPr>
                      <w:rFonts w:ascii="American Typewriter" w:hAnsi="American Typewriter"/>
                      <w:sz w:val="36"/>
                    </w:rPr>
                  </w:pPr>
                  <w:r>
                    <w:rPr>
                      <w:rFonts w:ascii="American Typewriter" w:hAnsi="American Typewriter"/>
                      <w:sz w:val="36"/>
                    </w:rPr>
                    <w:t>Page 22</w:t>
                  </w:r>
                </w:p>
                <w:p w:rsidR="00BD5D78" w:rsidRDefault="0012641B" w:rsidP="000A17B9">
                  <w:pPr>
                    <w:spacing w:after="0" w:line="240" w:lineRule="auto"/>
                    <w:jc w:val="center"/>
                    <w:rPr>
                      <w:rFonts w:ascii="American Typewriter" w:hAnsi="American Typewriter"/>
                      <w:sz w:val="36"/>
                    </w:rPr>
                  </w:pPr>
                </w:p>
                <w:p w:rsidR="00BD5D78" w:rsidRDefault="009074F2" w:rsidP="000A17B9">
                  <w:pPr>
                    <w:spacing w:after="0" w:line="240" w:lineRule="auto"/>
                    <w:jc w:val="center"/>
                    <w:rPr>
                      <w:rFonts w:ascii="Times New Roman" w:eastAsia="Times New Roman" w:hAnsi="Times New Roman"/>
                      <w:color w:val="auto"/>
                      <w:sz w:val="20"/>
                    </w:rPr>
                  </w:pPr>
                  <w:r>
                    <w:rPr>
                      <w:rFonts w:ascii="American Typewriter" w:hAnsi="American Typewriter"/>
                      <w:sz w:val="36"/>
                    </w:rPr>
                    <w:t>When I print double sided, the Back Cover will be on the back of this page.</w:t>
                  </w:r>
                </w:p>
              </w:txbxContent>
            </v:textbox>
            <w10:wrap type="square" anchorx="page" anchory="page"/>
          </v:rect>
        </w:pict>
      </w:r>
      <w:r w:rsidRPr="00EC4703">
        <w:rPr>
          <w:rFonts w:ascii="Helvetica" w:hAnsi="Helvetica"/>
          <w:noProof/>
          <w:sz w:val="24"/>
          <w:szCs w:val="20"/>
        </w:rPr>
        <w:pict>
          <v:rect id="_x0000_s1030" style="position:absolute;margin-left:18pt;margin-top:18pt;width:270pt;height:5in;z-index:251658240;mso-wrap-distance-left:12pt;mso-wrap-distance-top:12pt;mso-wrap-distance-right:12pt;mso-wrap-distance-bottom:12pt;mso-position-horizontal-relative:page;mso-position-vertical-relative:page" coordsize="21600,21600" filled="f" stroked="f" strokeweight="1pt">
            <v:fill o:detectmouseclick="t"/>
            <v:stroke dashstyle="1 1"/>
            <v:path arrowok="t" o:connectlocs="10800,10800"/>
            <v:textbox style="mso-next-textbox:#_x0000_s1030" inset="0,0,0,0">
              <w:txbxContent>
                <w:p w:rsidR="00BD5D78" w:rsidRDefault="0012641B" w:rsidP="000A17B9">
                  <w:pPr>
                    <w:pStyle w:val="FreeForm"/>
                    <w:jc w:val="center"/>
                    <w:rPr>
                      <w:rFonts w:ascii="American Typewriter" w:hAnsi="American Typewriter"/>
                      <w:sz w:val="22"/>
                    </w:rPr>
                  </w:pPr>
                </w:p>
                <w:p w:rsidR="00BD5D78" w:rsidRDefault="0012641B" w:rsidP="000A17B9">
                  <w:pPr>
                    <w:pStyle w:val="FreeForm"/>
                    <w:jc w:val="center"/>
                    <w:rPr>
                      <w:rFonts w:ascii="American Typewriter" w:hAnsi="American Typewriter"/>
                      <w:sz w:val="22"/>
                    </w:rPr>
                  </w:pPr>
                </w:p>
                <w:p w:rsidR="00BD5D78" w:rsidRDefault="0012641B" w:rsidP="000A17B9">
                  <w:pPr>
                    <w:pStyle w:val="FreeForm"/>
                    <w:jc w:val="center"/>
                    <w:rPr>
                      <w:rFonts w:ascii="American Typewriter" w:hAnsi="American Typewriter"/>
                      <w:sz w:val="22"/>
                    </w:rPr>
                  </w:pPr>
                </w:p>
                <w:p w:rsidR="00BD5D78" w:rsidRDefault="0012641B" w:rsidP="000A17B9">
                  <w:pPr>
                    <w:pStyle w:val="FreeForm"/>
                    <w:jc w:val="center"/>
                    <w:rPr>
                      <w:rFonts w:ascii="American Typewriter" w:hAnsi="American Typewriter"/>
                      <w:sz w:val="22"/>
                    </w:rPr>
                  </w:pPr>
                </w:p>
                <w:p w:rsidR="00BD5D78" w:rsidRDefault="009074F2" w:rsidP="000A17B9">
                  <w:pPr>
                    <w:pStyle w:val="FreeForm"/>
                    <w:jc w:val="center"/>
                    <w:rPr>
                      <w:rFonts w:ascii="American Typewriter" w:hAnsi="American Typewriter"/>
                      <w:sz w:val="36"/>
                    </w:rPr>
                  </w:pPr>
                  <w:r>
                    <w:rPr>
                      <w:rFonts w:ascii="American Typewriter" w:hAnsi="American Typewriter"/>
                      <w:sz w:val="36"/>
                    </w:rPr>
                    <w:t>Page 1</w:t>
                  </w:r>
                </w:p>
                <w:p w:rsidR="00BD5D78" w:rsidRDefault="0012641B" w:rsidP="000A17B9">
                  <w:pPr>
                    <w:pStyle w:val="FreeForm"/>
                    <w:jc w:val="center"/>
                    <w:rPr>
                      <w:rFonts w:ascii="American Typewriter" w:hAnsi="American Typewriter"/>
                      <w:sz w:val="36"/>
                    </w:rPr>
                  </w:pPr>
                </w:p>
                <w:p w:rsidR="00BD5D78" w:rsidRDefault="009074F2" w:rsidP="000A17B9">
                  <w:pPr>
                    <w:pStyle w:val="FreeForm"/>
                    <w:jc w:val="center"/>
                    <w:rPr>
                      <w:rFonts w:ascii="American Typewriter" w:hAnsi="American Typewriter"/>
                      <w:sz w:val="36"/>
                    </w:rPr>
                  </w:pPr>
                  <w:r>
                    <w:rPr>
                      <w:rFonts w:ascii="American Typewriter" w:hAnsi="American Typewriter"/>
                      <w:sz w:val="36"/>
                    </w:rPr>
                    <w:t>The boxes used here are called “text boxes” and can be added in Pages and Word.</w:t>
                  </w:r>
                </w:p>
                <w:p w:rsidR="00BD5D78" w:rsidRDefault="0012641B" w:rsidP="000A17B9">
                  <w:pPr>
                    <w:pStyle w:val="FreeForm"/>
                    <w:jc w:val="center"/>
                    <w:rPr>
                      <w:rFonts w:ascii="American Typewriter" w:hAnsi="American Typewriter"/>
                      <w:sz w:val="36"/>
                    </w:rPr>
                  </w:pPr>
                </w:p>
                <w:p w:rsidR="00BD5D78" w:rsidRDefault="009074F2" w:rsidP="000A17B9">
                  <w:pPr>
                    <w:pStyle w:val="FreeForm"/>
                    <w:jc w:val="center"/>
                    <w:rPr>
                      <w:rFonts w:ascii="American Typewriter" w:hAnsi="American Typewriter"/>
                      <w:sz w:val="36"/>
                    </w:rPr>
                  </w:pPr>
                  <w:r>
                    <w:rPr>
                      <w:rFonts w:ascii="American Typewriter" w:hAnsi="American Typewriter"/>
                      <w:sz w:val="36"/>
                    </w:rPr>
                    <w:t>When printing double sided, the cover will be behind this page.</w:t>
                  </w:r>
                </w:p>
                <w:p w:rsidR="00BD5D78" w:rsidRDefault="0012641B" w:rsidP="000A17B9">
                  <w:pPr>
                    <w:pStyle w:val="FreeForm"/>
                    <w:jc w:val="center"/>
                    <w:rPr>
                      <w:rFonts w:ascii="American Typewriter" w:hAnsi="American Typewriter"/>
                      <w:sz w:val="36"/>
                    </w:rPr>
                  </w:pPr>
                </w:p>
                <w:p w:rsidR="00BD5D78" w:rsidRDefault="009074F2" w:rsidP="00A45F9D">
                  <w:pPr>
                    <w:pStyle w:val="FreeForm"/>
                    <w:jc w:val="center"/>
                    <w:rPr>
                      <w:rFonts w:ascii="Times New Roman" w:eastAsia="Times New Roman" w:hAnsi="Times New Roman"/>
                      <w:color w:val="auto"/>
                      <w:sz w:val="20"/>
                    </w:rPr>
                  </w:pPr>
                  <w:r>
                    <w:rPr>
                      <w:rFonts w:ascii="American Typewriter" w:hAnsi="American Typewriter"/>
                      <w:sz w:val="36"/>
                    </w:rPr>
                    <w:t>The Creative Commons Copyright Information will go here.</w:t>
                  </w:r>
                </w:p>
                <w:p w:rsidR="00BD5D78" w:rsidRDefault="0012641B" w:rsidP="000A17B9">
                  <w:pPr>
                    <w:pStyle w:val="FreeForm"/>
                    <w:jc w:val="center"/>
                    <w:rPr>
                      <w:rFonts w:ascii="Times New Roman" w:eastAsia="Times New Roman" w:hAnsi="Times New Roman"/>
                      <w:color w:val="auto"/>
                      <w:sz w:val="20"/>
                    </w:rPr>
                  </w:pPr>
                </w:p>
              </w:txbxContent>
            </v:textbox>
            <w10:wrap type="square" anchorx="page" anchory="page"/>
          </v:rect>
        </w:pict>
      </w:r>
      <w:r w:rsidR="009074F2">
        <w:rPr>
          <w:rFonts w:ascii="Helvetica" w:hAnsi="Helvetica"/>
          <w:sz w:val="24"/>
          <w:szCs w:val="20"/>
        </w:rPr>
        <w:br w:type="page"/>
      </w:r>
      <w:r w:rsidR="0012641B">
        <w:rPr>
          <w:noProof/>
        </w:rPr>
        <w:pict>
          <v:rect id="_x0000_s1040" style="position:absolute;margin-left:18pt;margin-top:414pt;width:270pt;height:5in;z-index:251668480;mso-wrap-distance-left:12pt;mso-wrap-distance-top:12pt;mso-wrap-distance-right:12pt;mso-wrap-distance-bottom:12pt;mso-position-horizontal:absolute;mso-position-horizontal-relative:page;mso-position-vertical:absolute;mso-position-vertical-relative:page" coordsize="21600,21600" filled="f" stroked="f" strokeweight="1pt">
            <v:fill o:detectmouseclick="t"/>
            <v:stroke dashstyle="1 1"/>
            <v:path arrowok="t" o:connectlocs="10800,10800"/>
            <v:textbox style="mso-next-textbox:#_x0000_s1040" inset="0,0,0,0">
              <w:txbxContent>
                <w:p w:rsidR="00BD5D78" w:rsidRDefault="0012641B" w:rsidP="000A17B9">
                  <w:pPr>
                    <w:pStyle w:val="FreeForm"/>
                    <w:rPr>
                      <w:rFonts w:ascii="Verdana" w:hAnsi="Verdana"/>
                      <w:sz w:val="22"/>
                    </w:rPr>
                  </w:pPr>
                </w:p>
                <w:p w:rsidR="00BD5D78" w:rsidRDefault="0012641B" w:rsidP="000A17B9">
                  <w:pPr>
                    <w:pStyle w:val="FreeForm"/>
                    <w:rPr>
                      <w:rFonts w:ascii="Verdana" w:hAnsi="Verdana"/>
                      <w:sz w:val="22"/>
                    </w:rPr>
                  </w:pPr>
                </w:p>
                <w:p w:rsidR="00BD5D78" w:rsidRDefault="0012641B" w:rsidP="000A17B9">
                  <w:pPr>
                    <w:pStyle w:val="FreeForm"/>
                    <w:rPr>
                      <w:rFonts w:ascii="American Typewriter" w:hAnsi="American Typewriter"/>
                      <w:sz w:val="36"/>
                    </w:rPr>
                  </w:pPr>
                </w:p>
                <w:p w:rsidR="00BD5D78" w:rsidRDefault="009074F2" w:rsidP="000A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merican Typewriter" w:eastAsia="Times New Roman" w:hAnsi="American Typewriter" w:cs="American Typewriter"/>
                      <w:sz w:val="36"/>
                      <w:szCs w:val="36"/>
                    </w:rPr>
                  </w:pPr>
                  <w:r>
                    <w:rPr>
                      <w:rFonts w:ascii="American Typewriter" w:eastAsia="Times New Roman" w:hAnsi="American Typewriter" w:cs="American Typewriter"/>
                      <w:sz w:val="36"/>
                      <w:szCs w:val="36"/>
                    </w:rPr>
                    <w:t>This is page 21</w:t>
                  </w:r>
                </w:p>
                <w:p w:rsidR="00BD5D78" w:rsidRDefault="0012641B" w:rsidP="000A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merican Typewriter" w:eastAsia="Times New Roman" w:hAnsi="American Typewriter" w:cs="American Typewriter"/>
                      <w:sz w:val="36"/>
                      <w:szCs w:val="36"/>
                    </w:rPr>
                  </w:pPr>
                </w:p>
                <w:p w:rsidR="00BD5D78" w:rsidRDefault="009074F2" w:rsidP="000A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merican Typewriter" w:eastAsia="Times New Roman" w:hAnsi="American Typewriter" w:cs="American Typewriter"/>
                      <w:sz w:val="36"/>
                      <w:szCs w:val="36"/>
                    </w:rPr>
                  </w:pPr>
                  <w:r>
                    <w:rPr>
                      <w:rFonts w:ascii="American Typewriter" w:eastAsia="Times New Roman" w:hAnsi="American Typewriter" w:cs="American Typewriter"/>
                      <w:sz w:val="36"/>
                      <w:szCs w:val="36"/>
                    </w:rPr>
                    <w:t xml:space="preserve">This is the template for a </w:t>
                  </w:r>
                  <w:proofErr w:type="gramStart"/>
                  <w:r>
                    <w:rPr>
                      <w:rFonts w:ascii="American Typewriter" w:eastAsia="Times New Roman" w:hAnsi="American Typewriter" w:cs="American Typewriter"/>
                      <w:sz w:val="36"/>
                      <w:szCs w:val="36"/>
                    </w:rPr>
                    <w:t>22 page</w:t>
                  </w:r>
                  <w:proofErr w:type="gramEnd"/>
                  <w:r>
                    <w:rPr>
                      <w:rFonts w:ascii="American Typewriter" w:eastAsia="Times New Roman" w:hAnsi="American Typewriter" w:cs="American Typewriter"/>
                      <w:sz w:val="36"/>
                      <w:szCs w:val="36"/>
                    </w:rPr>
                    <w:t xml:space="preserve"> booklet. </w:t>
                  </w:r>
                </w:p>
                <w:p w:rsidR="00BD5D78" w:rsidRDefault="0012641B" w:rsidP="000A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merican Typewriter" w:eastAsia="Times New Roman" w:hAnsi="American Typewriter" w:cs="American Typewriter"/>
                      <w:sz w:val="36"/>
                      <w:szCs w:val="36"/>
                    </w:rPr>
                  </w:pPr>
                </w:p>
                <w:p w:rsidR="00BD5D78" w:rsidRDefault="009074F2" w:rsidP="000A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merican Typewriter" w:eastAsia="Times New Roman" w:hAnsi="American Typewriter" w:cs="American Typewriter"/>
                      <w:sz w:val="36"/>
                      <w:szCs w:val="36"/>
                    </w:rPr>
                  </w:pPr>
                  <w:r>
                    <w:rPr>
                      <w:rFonts w:ascii="American Typewriter" w:eastAsia="Times New Roman" w:hAnsi="American Typewriter" w:cs="American Typewriter"/>
                      <w:sz w:val="36"/>
                      <w:szCs w:val="36"/>
                    </w:rPr>
                    <w:t xml:space="preserve">For a </w:t>
                  </w:r>
                  <w:proofErr w:type="gramStart"/>
                  <w:r>
                    <w:rPr>
                      <w:rFonts w:ascii="American Typewriter" w:eastAsia="Times New Roman" w:hAnsi="American Typewriter" w:cs="American Typewriter"/>
                      <w:sz w:val="36"/>
                      <w:szCs w:val="36"/>
                    </w:rPr>
                    <w:t>30 page</w:t>
                  </w:r>
                  <w:proofErr w:type="gramEnd"/>
                  <w:r>
                    <w:rPr>
                      <w:rFonts w:ascii="American Typewriter" w:eastAsia="Times New Roman" w:hAnsi="American Typewriter" w:cs="American Typewriter"/>
                      <w:sz w:val="36"/>
                      <w:szCs w:val="36"/>
                    </w:rPr>
                    <w:t xml:space="preserve"> booklet, you’ll need to add two pages each with 8 text boxes.</w:t>
                  </w:r>
                </w:p>
                <w:p w:rsidR="00BD5D78" w:rsidRDefault="0012641B" w:rsidP="000A17B9">
                  <w:pPr>
                    <w:pStyle w:val="FreeForm"/>
                    <w:jc w:val="center"/>
                    <w:rPr>
                      <w:rFonts w:ascii="Times New Roman" w:eastAsia="Times New Roman" w:hAnsi="Times New Roman"/>
                      <w:color w:val="auto"/>
                      <w:sz w:val="20"/>
                    </w:rPr>
                  </w:pPr>
                </w:p>
              </w:txbxContent>
            </v:textbox>
            <w10:wrap type="square" anchorx="page" anchory="page"/>
          </v:rect>
        </w:pict>
      </w:r>
      <w:r w:rsidR="0012641B">
        <w:rPr>
          <w:noProof/>
        </w:rPr>
        <w:pict>
          <v:rect id="_x0000_s1039" style="position:absolute;margin-left:325pt;margin-top:19pt;width:270pt;height:5in;z-index:251667456;mso-wrap-distance-left:12pt;mso-wrap-distance-top:12pt;mso-wrap-distance-right:12pt;mso-wrap-distance-bottom:12pt;mso-position-horizontal:absolute;mso-position-horizontal-relative:page;mso-position-vertical:absolute;mso-position-vertical-relative:page" coordsize="21600,21600" filled="f" stroked="f" strokeweight="1pt">
            <v:fill o:detectmouseclick="t"/>
            <v:stroke dashstyle="1 1"/>
            <v:path arrowok="t" o:connectlocs="10800,10800"/>
            <v:textbox style="mso-next-textbox:#_x0000_s1039" inset="0,0,0,0">
              <w:txbxContent>
                <w:p w:rsidR="00BD5D78" w:rsidRDefault="0012641B" w:rsidP="000A17B9">
                  <w:pPr>
                    <w:spacing w:after="0" w:line="240" w:lineRule="auto"/>
                    <w:jc w:val="center"/>
                    <w:rPr>
                      <w:rFonts w:ascii="American Typewriter" w:hAnsi="American Typewriter"/>
                      <w:sz w:val="36"/>
                    </w:rPr>
                  </w:pPr>
                </w:p>
                <w:p w:rsidR="00BD5D78" w:rsidRDefault="0012641B" w:rsidP="000A17B9">
                  <w:pPr>
                    <w:spacing w:after="0" w:line="240" w:lineRule="auto"/>
                    <w:jc w:val="center"/>
                    <w:rPr>
                      <w:rFonts w:ascii="American Typewriter" w:hAnsi="American Typewriter"/>
                      <w:sz w:val="36"/>
                    </w:rPr>
                  </w:pPr>
                </w:p>
                <w:p w:rsidR="00BD5D78" w:rsidRDefault="009074F2" w:rsidP="00887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merican Typewriter" w:eastAsia="Times New Roman" w:hAnsi="American Typewriter" w:cs="American Typewriter"/>
                      <w:sz w:val="36"/>
                      <w:szCs w:val="36"/>
                    </w:rPr>
                  </w:pPr>
                  <w:r>
                    <w:rPr>
                      <w:rFonts w:ascii="American Typewriter" w:eastAsia="Times New Roman" w:hAnsi="American Typewriter" w:cs="American Typewriter"/>
                      <w:sz w:val="36"/>
                      <w:szCs w:val="36"/>
                    </w:rPr>
                    <w:t>This is the Cover.</w:t>
                  </w:r>
                </w:p>
                <w:p w:rsidR="00BD5D78" w:rsidRDefault="0012641B" w:rsidP="000A1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merican Typewriter" w:eastAsia="Times New Roman" w:hAnsi="American Typewriter" w:cs="American Typewriter"/>
                      <w:sz w:val="36"/>
                      <w:szCs w:val="36"/>
                    </w:rPr>
                  </w:pPr>
                </w:p>
                <w:p w:rsidR="00BD5D78" w:rsidRDefault="009074F2" w:rsidP="000A17B9">
                  <w:pPr>
                    <w:spacing w:after="0" w:line="240" w:lineRule="auto"/>
                    <w:jc w:val="center"/>
                    <w:rPr>
                      <w:rFonts w:ascii="Times New Roman" w:eastAsia="Times New Roman" w:hAnsi="Times New Roman"/>
                      <w:color w:val="auto"/>
                      <w:sz w:val="20"/>
                    </w:rPr>
                  </w:pPr>
                  <w:proofErr w:type="spellStart"/>
                  <w:r>
                    <w:rPr>
                      <w:rFonts w:ascii="American Typewriter" w:hAnsi="American Typewriter"/>
                      <w:sz w:val="36"/>
                    </w:rPr>
                    <w:t>Yay</w:t>
                  </w:r>
                  <w:proofErr w:type="spellEnd"/>
                  <w:r>
                    <w:rPr>
                      <w:rFonts w:ascii="American Typewriter" w:hAnsi="American Typewriter"/>
                      <w:sz w:val="36"/>
                    </w:rPr>
                    <w:t>!</w:t>
                  </w:r>
                </w:p>
              </w:txbxContent>
            </v:textbox>
            <w10:wrap type="square" anchorx="page" anchory="page"/>
          </v:rect>
        </w:pict>
      </w:r>
      <w:r w:rsidR="0012641B">
        <w:rPr>
          <w:noProof/>
        </w:rPr>
        <w:pict>
          <v:rect id="_x0000_s1038" style="position:absolute;margin-left:19pt;margin-top:19pt;width:270pt;height:5in;z-index:251666432;mso-wrap-distance-left:12pt;mso-wrap-distance-top:12pt;mso-wrap-distance-right:12pt;mso-wrap-distance-bottom:12pt;mso-position-horizontal:absolute;mso-position-horizontal-relative:page;mso-position-vertical:absolute;mso-position-vertical-relative:page" coordsize="21600,21600" filled="f" stroked="f" strokeweight="1pt">
            <v:fill o:detectmouseclick="t"/>
            <v:stroke dashstyle="1 1"/>
            <v:path arrowok="t" o:connectlocs="10800,10800"/>
            <v:textbox style="mso-next-textbox:#_x0000_s1038" inset="0,0,0,0">
              <w:txbxContent>
                <w:p w:rsidR="00BD5D78" w:rsidRDefault="0012641B" w:rsidP="000A17B9">
                  <w:pPr>
                    <w:pStyle w:val="FreeForm"/>
                    <w:jc w:val="center"/>
                    <w:rPr>
                      <w:rFonts w:ascii="American Typewriter" w:hAnsi="American Typewriter"/>
                      <w:sz w:val="22"/>
                    </w:rPr>
                  </w:pPr>
                </w:p>
                <w:p w:rsidR="00BD5D78" w:rsidRDefault="0012641B" w:rsidP="000A17B9">
                  <w:pPr>
                    <w:pStyle w:val="FreeForm"/>
                    <w:jc w:val="center"/>
                    <w:rPr>
                      <w:rFonts w:ascii="American Typewriter" w:hAnsi="American Typewriter"/>
                      <w:sz w:val="22"/>
                    </w:rPr>
                  </w:pPr>
                </w:p>
                <w:p w:rsidR="00BD5D78" w:rsidRDefault="0012641B" w:rsidP="000A17B9">
                  <w:pPr>
                    <w:pStyle w:val="FreeForm"/>
                    <w:jc w:val="center"/>
                    <w:rPr>
                      <w:rFonts w:ascii="American Typewriter" w:hAnsi="American Typewriter"/>
                      <w:sz w:val="22"/>
                    </w:rPr>
                  </w:pPr>
                </w:p>
                <w:p w:rsidR="00BD5D78" w:rsidRDefault="0012641B" w:rsidP="000A17B9">
                  <w:pPr>
                    <w:pStyle w:val="FreeForm"/>
                    <w:jc w:val="center"/>
                    <w:rPr>
                      <w:rFonts w:ascii="American Typewriter" w:hAnsi="American Typewriter"/>
                      <w:sz w:val="22"/>
                    </w:rPr>
                  </w:pPr>
                </w:p>
                <w:p w:rsidR="00BD5D78" w:rsidRDefault="009074F2" w:rsidP="000A17B9">
                  <w:pPr>
                    <w:pStyle w:val="FreeForm"/>
                    <w:jc w:val="center"/>
                    <w:rPr>
                      <w:rFonts w:ascii="American Typewriter" w:eastAsia="Times New Roman" w:hAnsi="American Typewriter" w:cs="American Typewriter"/>
                      <w:sz w:val="36"/>
                      <w:szCs w:val="36"/>
                    </w:rPr>
                  </w:pPr>
                  <w:r>
                    <w:rPr>
                      <w:rFonts w:ascii="American Typewriter" w:eastAsia="Times New Roman" w:hAnsi="American Typewriter" w:cs="American Typewriter"/>
                      <w:sz w:val="36"/>
                      <w:szCs w:val="36"/>
                    </w:rPr>
                    <w:t xml:space="preserve">This is the Back Cover. </w:t>
                  </w:r>
                </w:p>
                <w:p w:rsidR="00BD5D78" w:rsidRDefault="0012641B" w:rsidP="000A17B9">
                  <w:pPr>
                    <w:pStyle w:val="FreeForm"/>
                    <w:jc w:val="center"/>
                    <w:rPr>
                      <w:rFonts w:ascii="American Typewriter" w:eastAsia="Times New Roman" w:hAnsi="American Typewriter" w:cs="American Typewriter"/>
                      <w:sz w:val="36"/>
                      <w:szCs w:val="36"/>
                    </w:rPr>
                  </w:pPr>
                </w:p>
                <w:p w:rsidR="00BD5D78" w:rsidRDefault="009074F2" w:rsidP="000A17B9">
                  <w:pPr>
                    <w:pStyle w:val="FreeForm"/>
                    <w:jc w:val="center"/>
                    <w:rPr>
                      <w:rFonts w:ascii="Times New Roman" w:eastAsia="Times New Roman" w:hAnsi="Times New Roman"/>
                      <w:color w:val="auto"/>
                      <w:sz w:val="20"/>
                    </w:rPr>
                  </w:pPr>
                  <w:r>
                    <w:rPr>
                      <w:rFonts w:ascii="American Typewriter" w:eastAsia="Times New Roman" w:hAnsi="American Typewriter" w:cs="American Typewriter"/>
                      <w:sz w:val="36"/>
                      <w:szCs w:val="36"/>
                    </w:rPr>
                    <w:t xml:space="preserve">When I print double sided, Page 22 will be on the back. For a </w:t>
                  </w:r>
                  <w:proofErr w:type="gramStart"/>
                  <w:r>
                    <w:rPr>
                      <w:rFonts w:ascii="American Typewriter" w:eastAsia="Times New Roman" w:hAnsi="American Typewriter" w:cs="American Typewriter"/>
                      <w:sz w:val="36"/>
                      <w:szCs w:val="36"/>
                    </w:rPr>
                    <w:t>quarter sized</w:t>
                  </w:r>
                  <w:proofErr w:type="gramEnd"/>
                  <w:r>
                    <w:rPr>
                      <w:rFonts w:ascii="American Typewriter" w:eastAsia="Times New Roman" w:hAnsi="American Typewriter" w:cs="American Typewriter"/>
                      <w:sz w:val="36"/>
                      <w:szCs w:val="36"/>
                    </w:rPr>
                    <w:t xml:space="preserve"> </w:t>
                  </w:r>
                  <w:proofErr w:type="spellStart"/>
                  <w:r>
                    <w:rPr>
                      <w:rFonts w:ascii="American Typewriter" w:eastAsia="Times New Roman" w:hAnsi="American Typewriter" w:cs="American Typewriter"/>
                      <w:sz w:val="36"/>
                      <w:szCs w:val="36"/>
                    </w:rPr>
                    <w:t>zine</w:t>
                  </w:r>
                  <w:proofErr w:type="spellEnd"/>
                  <w:r>
                    <w:rPr>
                      <w:rFonts w:ascii="American Typewriter" w:eastAsia="Times New Roman" w:hAnsi="American Typewriter" w:cs="American Typewriter"/>
                      <w:sz w:val="36"/>
                      <w:szCs w:val="36"/>
                    </w:rPr>
                    <w:t xml:space="preserve"> (or, for our purposes, booklet), the margins are the same on the front and back: .25 inches on both sides, and on both top and bottom. The box is still 3.75 inches wide by 5 inches tall.</w:t>
                  </w:r>
                </w:p>
              </w:txbxContent>
            </v:textbox>
            <w10:wrap type="square" anchorx="page" anchory="page"/>
          </v:rect>
        </w:pict>
      </w:r>
      <w:r w:rsidR="0012641B">
        <w:rPr>
          <w:noProof/>
        </w:rPr>
        <w:pict>
          <v:rect id="_x0000_s1041" style="position:absolute;margin-left:325pt;margin-top:415pt;width:270pt;height:5in;z-index:251669504;mso-wrap-distance-left:12pt;mso-wrap-distance-top:12pt;mso-wrap-distance-right:12pt;mso-wrap-distance-bottom:12pt;mso-position-horizontal:absolute;mso-position-horizontal-relative:page;mso-position-vertical:absolute;mso-position-vertical-relative:page" coordsize="21600,21600" filled="f" stroked="f" strokeweight="1pt">
            <v:fill o:detectmouseclick="t"/>
            <v:stroke dashstyle="1 1"/>
            <v:path arrowok="t" o:connectlocs="10800,10800"/>
            <v:textbox style="mso-next-textbox:#_x0000_s1041" inset="0,0,0,0">
              <w:txbxContent>
                <w:p w:rsidR="00BD5D78" w:rsidRDefault="0012641B" w:rsidP="000A17B9">
                  <w:pPr>
                    <w:pStyle w:val="FreeForm"/>
                    <w:jc w:val="center"/>
                    <w:rPr>
                      <w:rFonts w:ascii="American Typewriter" w:hAnsi="American Typewriter"/>
                      <w:sz w:val="22"/>
                    </w:rPr>
                  </w:pPr>
                </w:p>
                <w:p w:rsidR="00BD5D78" w:rsidRDefault="0012641B" w:rsidP="000A17B9">
                  <w:pPr>
                    <w:pStyle w:val="FreeForm"/>
                    <w:jc w:val="center"/>
                    <w:rPr>
                      <w:rFonts w:ascii="American Typewriter" w:hAnsi="American Typewriter"/>
                      <w:sz w:val="36"/>
                    </w:rPr>
                  </w:pPr>
                </w:p>
                <w:p w:rsidR="00BD5D78" w:rsidRDefault="0012641B" w:rsidP="000A17B9">
                  <w:pPr>
                    <w:pStyle w:val="FreeForm"/>
                    <w:jc w:val="center"/>
                    <w:rPr>
                      <w:rFonts w:ascii="American Typewriter" w:hAnsi="American Typewriter"/>
                      <w:sz w:val="36"/>
                    </w:rPr>
                  </w:pPr>
                </w:p>
                <w:p w:rsidR="00BD5D78" w:rsidRDefault="009074F2" w:rsidP="000A17B9">
                  <w:pPr>
                    <w:pStyle w:val="FreeForm"/>
                    <w:jc w:val="center"/>
                    <w:rPr>
                      <w:rFonts w:ascii="Times New Roman" w:eastAsia="Times New Roman" w:hAnsi="Times New Roman"/>
                      <w:color w:val="auto"/>
                      <w:sz w:val="20"/>
                    </w:rPr>
                  </w:pPr>
                  <w:r>
                    <w:rPr>
                      <w:rFonts w:ascii="American Typewriter" w:eastAsia="Times New Roman" w:hAnsi="American Typewriter" w:cs="American Typewriter"/>
                      <w:sz w:val="36"/>
                      <w:szCs w:val="36"/>
                    </w:rPr>
                    <w:t>Page 2</w:t>
                  </w:r>
                </w:p>
              </w:txbxContent>
            </v:textbox>
            <w10:wrap type="square" anchorx="page" anchory="page"/>
          </v:rect>
        </w:pict>
      </w:r>
    </w:p>
    <w:sectPr w:rsidR="000A17B9" w:rsidRPr="000A17B9" w:rsidSect="00C851AC">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2001"/>
  <w:revisionView w:comments="0" w:formatting="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endnotePr>
    <w:numFmt w:val="decimal"/>
  </w:endnotePr>
  <w:compat>
    <w:spaceForUL/>
    <w:balanceSingleByteDoubleByteWidth/>
    <w:doNotLeaveBackslashAlone/>
    <w:ulTrailSpace/>
    <w:doNotExpandShiftReturn/>
    <w:adjustLineHeightInTable/>
  </w:compat>
  <w:rsids>
    <w:rsidRoot w:val="009074F2"/>
    <w:rsid w:val="0012641B"/>
    <w:rsid w:val="009074F2"/>
    <w:rsid w:val="00EC470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851AC"/>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Footer">
    <w:name w:val="Header &amp; Footer"/>
    <w:rsid w:val="00C851AC"/>
    <w:pPr>
      <w:tabs>
        <w:tab w:val="right" w:pos="9360"/>
      </w:tabs>
    </w:pPr>
    <w:rPr>
      <w:rFonts w:ascii="Helvetica" w:eastAsia="ヒラギノ角ゴ Pro W3" w:hAnsi="Helvetica"/>
      <w:color w:val="000000"/>
    </w:rPr>
  </w:style>
  <w:style w:type="paragraph" w:customStyle="1" w:styleId="Body">
    <w:name w:val="Body"/>
    <w:rsid w:val="00C851AC"/>
    <w:rPr>
      <w:rFonts w:ascii="Helvetica" w:eastAsia="ヒラギノ角ゴ Pro W3" w:hAnsi="Helvetica"/>
      <w:color w:val="000000"/>
      <w:sz w:val="24"/>
    </w:rPr>
  </w:style>
  <w:style w:type="paragraph" w:customStyle="1" w:styleId="FreeForm">
    <w:name w:val="Free Form"/>
    <w:rsid w:val="00C851AC"/>
    <w:rPr>
      <w:rFonts w:ascii="Helvetica" w:eastAsia="ヒラギノ角ゴ Pro W3" w:hAnsi="Helvetica"/>
      <w:color w:val="000000"/>
      <w:sz w:val="24"/>
    </w:rPr>
  </w:style>
  <w:style w:type="paragraph" w:styleId="Header">
    <w:name w:val="header"/>
    <w:basedOn w:val="Normal"/>
    <w:link w:val="HeaderChar"/>
    <w:locked/>
    <w:rsid w:val="000A17B9"/>
    <w:pPr>
      <w:tabs>
        <w:tab w:val="center" w:pos="4320"/>
        <w:tab w:val="right" w:pos="8640"/>
      </w:tabs>
    </w:pPr>
  </w:style>
  <w:style w:type="character" w:customStyle="1" w:styleId="HeaderChar">
    <w:name w:val="Header Char"/>
    <w:basedOn w:val="DefaultParagraphFont"/>
    <w:link w:val="Header"/>
    <w:rsid w:val="000A17B9"/>
    <w:rPr>
      <w:rFonts w:ascii="Lucida Grande" w:eastAsia="ヒラギノ角ゴ Pro W3" w:hAnsi="Lucida Grande"/>
      <w:color w:val="000000"/>
      <w:sz w:val="22"/>
      <w:szCs w:val="24"/>
    </w:rPr>
  </w:style>
  <w:style w:type="paragraph" w:styleId="Footer">
    <w:name w:val="footer"/>
    <w:basedOn w:val="Normal"/>
    <w:link w:val="FooterChar"/>
    <w:locked/>
    <w:rsid w:val="000A17B9"/>
    <w:pPr>
      <w:tabs>
        <w:tab w:val="center" w:pos="4320"/>
        <w:tab w:val="right" w:pos="8640"/>
      </w:tabs>
    </w:pPr>
  </w:style>
  <w:style w:type="character" w:customStyle="1" w:styleId="FooterChar">
    <w:name w:val="Footer Char"/>
    <w:basedOn w:val="DefaultParagraphFont"/>
    <w:link w:val="Footer"/>
    <w:rsid w:val="000A17B9"/>
    <w:rPr>
      <w:rFonts w:ascii="Lucida Grande" w:eastAsia="ヒラギノ角ゴ Pro W3" w:hAnsi="Lucida Grande"/>
      <w:color w:val="000000"/>
      <w:sz w:val="22"/>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olffw:Downloads:wrtf11-boo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wrtf11-book-template.dotx</Template>
  <TotalTime>2</TotalTime>
  <Pages>2</Pages>
  <Words>1</Words>
  <Characters>8</Characters>
  <Application>Microsoft Macintosh Word</Application>
  <DocSecurity>0</DocSecurity>
  <Lines>1</Lines>
  <Paragraphs>1</Paragraphs>
  <ScaleCrop>false</ScaleCrop>
  <Company>Rowan University</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cp:lastModifiedBy>nssadmin</cp:lastModifiedBy>
  <cp:revision>2</cp:revision>
  <cp:lastPrinted>2011-10-18T13:14:00Z</cp:lastPrinted>
  <dcterms:created xsi:type="dcterms:W3CDTF">2011-10-21T02:54:00Z</dcterms:created>
  <dcterms:modified xsi:type="dcterms:W3CDTF">2011-10-21T02:54:00Z</dcterms:modified>
</cp:coreProperties>
</file>