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17B9" w:rsidRPr="000A17B9" w:rsidRDefault="007E246F" w:rsidP="007E246F">
      <w:pPr>
        <w:spacing w:after="0" w:line="240" w:lineRule="auto"/>
      </w:pPr>
      <w:r>
        <w:rPr>
          <w:noProof/>
        </w:rPr>
        <w:pict>
          <v:rect id="_x0000_s1065" style="position:absolute;margin-left:18pt;margin-top:16pt;width:270pt;height:5in;z-index:251686912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65" inset="0,0,0,0">
              <w:txbxContent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5</w:t>
                  </w: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68" style="position:absolute;margin-left:324pt;margin-top:412pt;width:270pt;height:5in;z-index:251689984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68" inset="0,0,0,0">
              <w:txbxContent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16</w:t>
                  </w: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67" style="position:absolute;margin-left:17pt;margin-top:411pt;width:270pt;height:5in;z-index:251688960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67" inset="0,0,0,0">
              <w:txbxContent>
                <w:p w:rsidR="007E246F" w:rsidRDefault="007E246F" w:rsidP="007E246F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7E246F" w:rsidRDefault="007E246F" w:rsidP="007E246F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7E246F" w:rsidRDefault="007E246F" w:rsidP="007E246F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7</w:t>
                  </w: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7E246F" w:rsidRDefault="007E246F" w:rsidP="007E246F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66" style="position:absolute;margin-left:324pt;margin-top:16pt;width:270pt;height:5in;z-index:251687936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66" inset="0,0,0,0">
              <w:txbxContent>
                <w:p w:rsidR="007E246F" w:rsidRDefault="007E246F" w:rsidP="007E246F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7E246F" w:rsidRDefault="007E246F" w:rsidP="007E246F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7E246F" w:rsidRDefault="007E246F" w:rsidP="007E246F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18</w:t>
                  </w:r>
                </w:p>
                <w:p w:rsidR="007E246F" w:rsidRDefault="007E246F" w:rsidP="007E246F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7E246F" w:rsidRDefault="007E246F" w:rsidP="007E2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9074F2">
        <w:br w:type="page"/>
      </w:r>
      <w:r w:rsidR="0012641B">
        <w:rPr>
          <w:noProof/>
        </w:rPr>
        <w:pict>
          <v:rect id="_x0000_s1054" style="position:absolute;margin-left:17pt;margin-top:22pt;width:270pt;height:5in;z-index:251678720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4" inset="0,0,0,0">
              <w:txbxContent>
                <w:p w:rsidR="00BD5D78" w:rsidRDefault="007E246F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7E246F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7E246F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7E246F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19</w:t>
                  </w:r>
                </w:p>
              </w:txbxContent>
            </v:textbox>
            <w10:wrap type="square" anchorx="page" anchory="page"/>
          </v:rect>
        </w:pict>
      </w:r>
      <w:r w:rsidR="0012641B">
        <w:rPr>
          <w:noProof/>
        </w:rPr>
        <w:pict>
          <v:rect id="_x0000_s1057" style="position:absolute;margin-left:323pt;margin-top:418pt;width:270pt;height:5in;z-index:251681792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7" inset="0,0,0,0">
              <w:txbxContent>
                <w:p w:rsidR="00BD5D78" w:rsidRDefault="007E246F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7E246F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7E246F" w:rsidP="00E94D30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6</w:t>
                  </w:r>
                </w:p>
              </w:txbxContent>
            </v:textbox>
            <w10:wrap type="square" anchorx="page" anchory="page"/>
          </v:rect>
        </w:pict>
      </w:r>
      <w:r w:rsidR="0012641B">
        <w:rPr>
          <w:noProof/>
        </w:rPr>
        <w:pict>
          <v:rect id="_x0000_s1055" style="position:absolute;margin-left:323pt;margin-top:22pt;width:270pt;height:5in;z-index:251679744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5" inset="0,0,0,0">
              <w:txbxContent>
                <w:p w:rsidR="00BD5D78" w:rsidRDefault="007E246F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7E246F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4</w:t>
                  </w:r>
                </w:p>
                <w:p w:rsidR="00BD5D78" w:rsidRDefault="007E246F" w:rsidP="00E94D30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7E246F" w:rsidP="00E94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C4703">
        <w:rPr>
          <w:noProof/>
        </w:rPr>
        <w:pict>
          <v:rect id="_x0000_s1056" style="position:absolute;margin-left:17pt;margin-top:417pt;width:270pt;height:5in;z-index:25168076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56" inset="0,0,0,0">
              <w:txbxContent>
                <w:p w:rsidR="00BD5D78" w:rsidRDefault="007E246F" w:rsidP="00E94D30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7E246F" w:rsidP="00E94D30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7E246F" w:rsidP="00E94D30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E94D30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17</w:t>
                  </w:r>
                </w:p>
              </w:txbxContent>
            </v:textbox>
            <w10:wrap type="square" anchorx="page" anchory="page"/>
          </v:rect>
        </w:pict>
      </w:r>
    </w:p>
    <w:sectPr w:rsidR="000A17B9" w:rsidRPr="000A17B9" w:rsidSect="00C851AC"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2001"/>
  <w:revisionView w:comments="0" w:formatting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9074F2"/>
    <w:rsid w:val="0012641B"/>
    <w:rsid w:val="007E246F"/>
    <w:rsid w:val="009074F2"/>
    <w:rsid w:val="00EC470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851AC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C851AC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C851AC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C851AC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A1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7B9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0A1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7B9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olffw:Downloads:wrtf11-boo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wrtf11-book-template.dotx</Template>
  <TotalTime>2</TotalTime>
  <Pages>2</Pages>
  <Words>1</Words>
  <Characters>8</Characters>
  <Application>Microsoft Macintosh Word</Application>
  <DocSecurity>0</DocSecurity>
  <Lines>1</Lines>
  <Paragraphs>1</Paragraphs>
  <ScaleCrop>false</ScaleCrop>
  <Company>Rowan University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cp:lastModifiedBy>nssadmin</cp:lastModifiedBy>
  <cp:revision>2</cp:revision>
  <cp:lastPrinted>2011-10-18T13:14:00Z</cp:lastPrinted>
  <dcterms:created xsi:type="dcterms:W3CDTF">2011-10-21T02:56:00Z</dcterms:created>
  <dcterms:modified xsi:type="dcterms:W3CDTF">2011-10-21T02:56:00Z</dcterms:modified>
</cp:coreProperties>
</file>